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buntu" w:hAnsi="Ubuntu"/>
        </w:rPr>
      </w:pPr>
      <w:r>
        <w:rPr>
          <w:rFonts w:eastAsia="CenturyGothic" w:cs="CenturyGothic" w:ascii="Ubuntu" w:hAnsi="Ubuntu"/>
          <w:b/>
          <w:bCs/>
          <w:color w:val="FF9900"/>
          <w:sz w:val="52"/>
          <w:szCs w:val="52"/>
        </w:rPr>
        <w:t>Tabelle 3: Mein Semester-Prüfungsplaner</w:t>
      </w:r>
    </w:p>
    <w:tbl>
      <w:tblPr>
        <w:tblW w:w="14732" w:type="dxa"/>
        <w:jc w:val="left"/>
        <w:tblInd w:w="11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0" w:val="01e0" w:noHBand="0" w:lastColumn="1" w:firstColumn="1" w:lastRow="1" w:firstRow="1"/>
      </w:tblPr>
      <w:tblGrid>
        <w:gridCol w:w="1446"/>
        <w:gridCol w:w="2976"/>
        <w:gridCol w:w="3543"/>
        <w:gridCol w:w="3439"/>
        <w:gridCol w:w="3328"/>
      </w:tblGrid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0"/>
              <w:ind w:right="-20" w:firstLine="9"/>
              <w:jc w:val="center"/>
              <w:rPr>
                <w:rFonts w:ascii="Ubuntu" w:hAnsi="Ubuntu" w:eastAsia="CenturyGothic" w:cs="CenturyGothic"/>
                <w:b/>
                <w:b/>
                <w:bCs/>
                <w:color w:val="02A674"/>
                <w:sz w:val="28"/>
                <w:szCs w:val="28"/>
              </w:rPr>
            </w:pPr>
            <w:r>
              <w:rPr>
                <w:rFonts w:eastAsia="CenturyGothic" w:cs="CenturyGothic" w:ascii="Ubuntu" w:hAnsi="Ubuntu"/>
                <w:b/>
                <w:bCs/>
                <w:color w:val="02A674"/>
                <w:sz w:val="28"/>
                <w:szCs w:val="28"/>
              </w:rPr>
              <w:t>Woche/Datum</w:t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0"/>
              <w:ind w:right="-20" w:firstLine="9"/>
              <w:jc w:val="center"/>
              <w:rPr>
                <w:rFonts w:ascii="Ubuntu" w:hAnsi="Ubuntu" w:eastAsia="CenturyGothic" w:cs="CenturyGothic"/>
                <w:b/>
                <w:b/>
                <w:bCs/>
                <w:color w:val="5B9BD5" w:themeColor="accent1"/>
                <w:sz w:val="44"/>
                <w:szCs w:val="44"/>
              </w:rPr>
            </w:pPr>
            <w:r>
              <w:rPr>
                <w:rFonts w:eastAsia="CenturyGothic" w:cs="CenturyGothic" w:ascii="Ubuntu" w:hAnsi="Ubuntu"/>
                <w:b/>
                <w:bCs/>
                <w:color w:val="5B9BD5" w:themeColor="accent1"/>
                <w:sz w:val="44"/>
                <w:szCs w:val="44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0"/>
              <w:ind w:right="-20" w:firstLine="9"/>
              <w:jc w:val="center"/>
              <w:rPr>
                <w:rFonts w:ascii="Ubuntu" w:hAnsi="Ubuntu" w:eastAsia="CenturyGothic" w:cs="CenturyGothic"/>
                <w:b/>
                <w:b/>
                <w:bCs/>
                <w:color w:val="5B9BD5" w:themeColor="accent1"/>
                <w:sz w:val="44"/>
                <w:szCs w:val="44"/>
              </w:rPr>
            </w:pPr>
            <w:r>
              <w:rPr>
                <w:rFonts w:eastAsia="CenturyGothic" w:cs="CenturyGothic" w:ascii="Ubuntu" w:hAnsi="Ubuntu"/>
                <w:b/>
                <w:bCs/>
                <w:color w:val="5B9BD5" w:themeColor="accent1"/>
                <w:sz w:val="44"/>
                <w:szCs w:val="44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75" w:after="0"/>
              <w:ind w:right="-20" w:hanging="0"/>
              <w:jc w:val="center"/>
              <w:rPr>
                <w:rFonts w:ascii="Ubuntu" w:hAnsi="Ubuntu" w:eastAsia="CenturyGothic" w:cs="CenturyGothic"/>
                <w:b/>
                <w:b/>
                <w:bCs/>
                <w:color w:val="5B9BD5" w:themeColor="accent1"/>
                <w:sz w:val="44"/>
                <w:szCs w:val="44"/>
              </w:rPr>
            </w:pPr>
            <w:r>
              <w:rPr>
                <w:rFonts w:eastAsia="CenturyGothic" w:cs="CenturyGothic" w:ascii="Ubuntu" w:hAnsi="Ubuntu"/>
                <w:b/>
                <w:bCs/>
                <w:color w:val="5B9BD5" w:themeColor="accent1"/>
                <w:sz w:val="44"/>
                <w:szCs w:val="44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83" w:after="0"/>
              <w:ind w:right="-20" w:hanging="0"/>
              <w:jc w:val="center"/>
              <w:rPr>
                <w:rFonts w:ascii="Ubuntu" w:hAnsi="Ubuntu" w:eastAsia="CenturyGothic" w:cs="CenturyGothic"/>
                <w:b/>
                <w:b/>
                <w:bCs/>
                <w:color w:val="5B9BD5" w:themeColor="accent1"/>
                <w:sz w:val="44"/>
                <w:szCs w:val="44"/>
              </w:rPr>
            </w:pPr>
            <w:r>
              <w:rPr>
                <w:rFonts w:eastAsia="CenturyGothic" w:cs="CenturyGothic" w:ascii="Ubuntu" w:hAnsi="Ubuntu"/>
                <w:b/>
                <w:bCs/>
                <w:color w:val="5B9BD5" w:themeColor="accent1"/>
                <w:sz w:val="44"/>
                <w:szCs w:val="44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6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6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36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36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44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3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16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44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44" w:after="0"/>
              <w:ind w:left="142" w:right="408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89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6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42" w:hanging="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6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6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42" w:hanging="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92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92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42" w:hanging="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42" w:hanging="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exact" w:line="192" w:before="44" w:after="0"/>
              <w:ind w:left="142" w:right="424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42" w:hanging="0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6" w:after="0"/>
              <w:ind w:left="142" w:right="-20" w:hanging="0"/>
              <w:rPr>
                <w:rFonts w:ascii="Ubuntu" w:hAnsi="Ubuntu" w:eastAsia="Century Gothic" w:cs="Century Gothic"/>
                <w:sz w:val="18"/>
                <w:szCs w:val="18"/>
              </w:rPr>
            </w:pPr>
            <w:r>
              <w:rPr>
                <w:rFonts w:eastAsia="Century Gothic" w:cs="Century Gothic" w:ascii="Ubuntu" w:hAnsi="Ubuntu"/>
                <w:sz w:val="18"/>
                <w:szCs w:val="18"/>
              </w:rPr>
            </w:r>
          </w:p>
        </w:tc>
        <w:tc>
          <w:tcPr>
            <w:tcW w:w="29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6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5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6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43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6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  <w:tc>
          <w:tcPr>
            <w:tcW w:w="3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36" w:after="0"/>
              <w:ind w:left="142" w:right="-20" w:hanging="0"/>
              <w:rPr>
                <w:rFonts w:ascii="Ubuntu" w:hAnsi="Ubuntu" w:eastAsia="Century Gothic" w:cs="Century Gothic"/>
                <w:sz w:val="16"/>
                <w:szCs w:val="16"/>
              </w:rPr>
            </w:pPr>
            <w:r>
              <w:rPr>
                <w:rFonts w:eastAsia="Century Gothic" w:cs="Century Gothic" w:ascii="Ubuntu" w:hAnsi="Ubuntu"/>
                <w:sz w:val="16"/>
                <w:szCs w:val="16"/>
              </w:rPr>
            </w:r>
          </w:p>
        </w:tc>
      </w:tr>
    </w:tbl>
    <w:p>
      <w:pPr>
        <w:pStyle w:val="Normal"/>
        <w:spacing w:before="0" w:after="160"/>
        <w:ind w:left="142" w:hanging="0"/>
        <w:rPr>
          <w:rFonts w:ascii="Ubuntu" w:hAnsi="Ubuntu"/>
        </w:rPr>
      </w:pPr>
      <w:r>
        <w:rPr/>
      </w:r>
    </w:p>
    <w:sectPr>
      <w:footerReference w:type="default" r:id="rId2"/>
      <w:type w:val="nextPage"/>
      <w:pgSz w:orient="landscape" w:w="16838" w:h="11906"/>
      <w:pgMar w:left="1440" w:right="709" w:header="0" w:top="568" w:footer="113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6489122"/>
    </w:sdtPr>
    <w:sdtContent>
      <w:p>
        <w:pPr>
          <w:pStyle w:val="Footer"/>
          <w:pBdr>
            <w:top w:val="single" w:sz="4" w:space="0" w:color="D9D9D9"/>
          </w:pBdr>
          <w:jc w:val="right"/>
          <w:rPr/>
        </w:pPr>
        <w:r>
          <w:rPr/>
        </w:r>
      </w:p>
    </w:sdtContent>
  </w:sdt>
  <w:p>
    <w:pPr>
      <w:pStyle w:val="Normal"/>
      <w:tabs>
        <w:tab w:val="clear" w:pos="720"/>
        <w:tab w:val="left" w:pos="5535" w:leader="none"/>
      </w:tabs>
      <w:rPr>
        <w:rFonts w:ascii="Ubuntu" w:hAnsi="Ubuntu"/>
        <w:sz w:val="24"/>
        <w:szCs w:val="24"/>
      </w:rPr>
    </w:pP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>Portal Autismus &amp; Studium</w:t>
      <w:tab/>
      <w:tab/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3963670</wp:posOffset>
          </wp:positionH>
          <wp:positionV relativeFrom="paragraph">
            <wp:posOffset>20955</wp:posOffset>
          </wp:positionV>
          <wp:extent cx="410845" cy="22161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ab/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 xml:space="preserve">      </w:t>
    </w:r>
    <w:r>
      <w:rPr>
        <w:rFonts w:eastAsia="CenturyGothic" w:cs="CenturyGothic" w:ascii="Ubuntu" w:hAnsi="Ubuntu"/>
        <w:b/>
        <w:bCs/>
        <w:color w:val="FF9900" w:themeShade="bf"/>
        <w:sz w:val="36"/>
        <w:szCs w:val="36"/>
      </w:rPr>
      <w:t>Autismus-Kultur</w:t>
    </w:r>
  </w:p>
  <w:p>
    <w:pPr>
      <w:pStyle w:val="Normal"/>
      <w:tabs>
        <w:tab w:val="clear" w:pos="720"/>
        <w:tab w:val="left" w:pos="5535" w:leader="none"/>
      </w:tabs>
      <w:spacing w:before="0" w:after="160"/>
      <w:rPr>
        <w:rFonts w:ascii="Ubuntu" w:hAnsi="Ubuntu"/>
        <w:sz w:val="24"/>
        <w:szCs w:val="24"/>
      </w:rPr>
    </w:pPr>
    <w:r>
      <w:rPr>
        <w:rFonts w:ascii="Ubuntu" w:hAnsi="Ubuntu"/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A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en-AU" w:eastAsia="zh-CN" w:bidi="ar-SA"/>
    </w:rPr>
  </w:style>
  <w:style w:type="paragraph" w:styleId="Heading2">
    <w:name w:val="Heading 2"/>
    <w:basedOn w:val="Normal"/>
    <w:link w:val="Heading2Char"/>
    <w:uiPriority w:val="9"/>
    <w:qFormat/>
    <w:rsid w:val="00613d3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13d3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13d30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13d30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F2CC-C8A5-4AC5-89A1-2CED5381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Template</Template>
  <TotalTime>63</TotalTime>
  <Application>LibreOffice/7.0.2.2$Linux_X86_64 LibreOffice_project/00$Build-2</Application>
  <Pages>1</Pages>
  <Words>10</Words>
  <Characters>84</Characters>
  <CharactersWithSpaces>99</CharactersWithSpaces>
  <Paragraphs>3</Paragraphs>
  <Company>IT Resources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2015-06-12T06:29:00Z</dcterms:created>
  <dc:creator>Jane Hawkeswood</dc:creator>
  <dc:description/>
  <dc:language>de-DE</dc:language>
  <cp:lastModifiedBy/>
  <dcterms:modified xsi:type="dcterms:W3CDTF">2020-12-10T21:31:41Z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 Resources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