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</w:rPr>
      </w:pPr>
      <w:r>
        <w:rPr>
          <w:rFonts w:eastAsia="CenturyGothic" w:cs="CenturyGothic" w:ascii="Ubuntu" w:hAnsi="Ubuntu"/>
          <w:b/>
          <w:bCs/>
          <w:color w:val="FF9900"/>
          <w:sz w:val="52"/>
          <w:szCs w:val="52"/>
        </w:rPr>
        <w:t xml:space="preserve">Übung 6: </w:t>
      </w:r>
      <w:r>
        <w:rPr>
          <w:rFonts w:eastAsia="CenturyGothic" w:cs="CenturyGothic" w:ascii="Ubuntu" w:hAnsi="Ubuntu"/>
          <w:b/>
          <w:bCs/>
          <w:color w:val="02A674"/>
          <w:sz w:val="52"/>
          <w:szCs w:val="52"/>
        </w:rPr>
        <w:t>Sprechzeiten und Kontaktinformationen</w:t>
      </w:r>
    </w:p>
    <w:p>
      <w:pPr>
        <w:pStyle w:val="Normal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Trage Sprechzeiten und Kontaktinformationen ein von Dozent*innen, Tutor*innen, Beratungsstelle für Studierende mit Behinderung und Enthinderungsberatung des AStAs und anderen relevanten Personen und Stellen.</w:t>
      </w:r>
    </w:p>
    <w:p>
      <w:pPr>
        <w:pStyle w:val="Normal"/>
        <w:spacing w:lineRule="auto" w:line="240" w:before="0" w:after="0"/>
        <w:ind w:right="-20" w:hanging="0"/>
        <w:rPr>
          <w:rFonts w:ascii="Ubuntu" w:hAnsi="Ubuntu" w:eastAsia="Times New Roman" w:cs="Times New Roman"/>
          <w:sz w:val="20"/>
          <w:szCs w:val="20"/>
        </w:rPr>
      </w:pPr>
      <w:r>
        <w:rPr>
          <w:rFonts w:eastAsia="Times New Roman" w:cs="Times New Roman" w:ascii="Ubuntu" w:hAnsi="Ubuntu"/>
          <w:sz w:val="20"/>
          <w:szCs w:val="20"/>
        </w:rPr>
      </w:r>
    </w:p>
    <w:p>
      <w:pPr>
        <w:pStyle w:val="Normal"/>
        <w:spacing w:lineRule="exact" w:line="80" w:before="3" w:after="0"/>
        <w:rPr>
          <w:rFonts w:ascii="Ubuntu" w:hAnsi="Ubuntu"/>
          <w:sz w:val="8"/>
          <w:szCs w:val="8"/>
        </w:rPr>
      </w:pPr>
      <w:r>
        <w:rPr>
          <w:rFonts w:ascii="Ubuntu" w:hAnsi="Ubuntu"/>
          <w:sz w:val="8"/>
          <w:szCs w:val="8"/>
        </w:rPr>
      </w:r>
    </w:p>
    <w:tbl>
      <w:tblPr>
        <w:tblW w:w="13636" w:type="dxa"/>
        <w:jc w:val="left"/>
        <w:tblInd w:w="11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3464"/>
        <w:gridCol w:w="3675"/>
        <w:gridCol w:w="3345"/>
        <w:gridCol w:w="3151"/>
      </w:tblGrid>
      <w:tr>
        <w:trPr>
          <w:trHeight w:val="698" w:hRule="exac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hanging="0"/>
              <w:jc w:val="center"/>
              <w:rPr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Name</w:t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Email</w:t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Telefon</w:t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Zeit</w:t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34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6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1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160"/>
        <w:rPr>
          <w:rFonts w:ascii="Ubuntu" w:hAnsi="Ubuntu"/>
        </w:rPr>
      </w:pPr>
      <w:r>
        <w:rPr/>
      </w:r>
    </w:p>
    <w:sectPr>
      <w:footerReference w:type="default" r:id="rId2"/>
      <w:type w:val="nextPage"/>
      <w:pgSz w:orient="landscape" w:w="16838" w:h="11906"/>
      <w:pgMar w:left="1440" w:right="709" w:header="0" w:top="568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  <w:font w:name="Moon Flowe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4496919"/>
    </w:sdtPr>
    <w:sdtContent>
      <w:p>
        <w:pPr>
          <w:pStyle w:val="Footer"/>
          <w:pBdr>
            <w:top w:val="single" w:sz="4" w:space="0" w:color="D9D9D9"/>
          </w:pBdr>
          <w:jc w:val="right"/>
          <w:rPr/>
        </w:pPr>
        <w:r>
          <w:rPr/>
          <w:t xml:space="preserve"> </w:t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Moon Flower" w:hAnsi="Moon Flower" w:eastAsia="CenturyGothic" w:cs="CenturyGothic"/>
        <w:b/>
        <w:b/>
        <w:bCs/>
        <w:color w:val="2E74B5" w:themeColor="accent1" w:themeShade="bf"/>
        <w:sz w:val="36"/>
        <w:szCs w:val="36"/>
      </w:rPr>
    </w:pPr>
    <w:r>
      <w:rPr>
        <w:rFonts w:eastAsia="CenturyGothic" w:cs="CenturyGothic" w:ascii="Moon Flower" w:hAnsi="Moon Flower"/>
        <w:b/>
        <w:bCs/>
        <w:color w:val="2E74B5" w:themeColor="accent1" w:themeShade="bf"/>
        <w:sz w:val="36"/>
        <w:szCs w:val="36"/>
      </w:rPr>
    </w:r>
  </w:p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color w:val="2E74B5" w:themeColor="accent1" w:themeShade="bf"/>
        <w:sz w:val="36"/>
        <w:szCs w:val="36"/>
      </w:rPr>
    </w:pPr>
    <w:r>
      <w:rPr>
        <w:color w:val="2E74B5" w:themeColor="accent1" w:themeShade="bf"/>
        <w:sz w:val="36"/>
        <w:szCs w:val="3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8725-D6AB-4F32-ABCA-5E54007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</Template>
  <TotalTime>181</TotalTime>
  <Application>LibreOffice/7.0.2.2$Linux_X86_64 LibreOffice_project/00$Build-2</Application>
  <Pages>1</Pages>
  <Words>37</Words>
  <Characters>284</Characters>
  <CharactersWithSpaces>323</CharactersWithSpaces>
  <Paragraphs>8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2015-06-11T01:41:00Z</dcterms:created>
  <dc:creator>Jane Hawkeswood</dc:creator>
  <dc:description/>
  <dc:language>de-DE</dc:language>
  <cp:lastModifiedBy/>
  <dcterms:modified xsi:type="dcterms:W3CDTF">2020-12-10T21:33:26Z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